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5" w:rsidRDefault="000777C5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</w:t>
      </w:r>
    </w:p>
    <w:p w:rsidR="000777C5" w:rsidRDefault="000777C5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777C5" w:rsidRDefault="000777C5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46013">
        <w:rPr>
          <w:rFonts w:ascii="Times New Roman" w:hAnsi="Times New Roman"/>
          <w:b/>
          <w:sz w:val="28"/>
          <w:szCs w:val="20"/>
        </w:rPr>
        <w:t>АДМИНИСТРАЦИЯ</w:t>
      </w:r>
      <w:r>
        <w:rPr>
          <w:rFonts w:ascii="Times New Roman" w:hAnsi="Times New Roman"/>
          <w:b/>
          <w:sz w:val="28"/>
          <w:szCs w:val="20"/>
        </w:rPr>
        <w:t xml:space="preserve"> МУНИЦИПАЛЬНОГО ОБРАЗОВАНИЯ «ХОНХОЛОЙСКОЕ» (СЕЛЬСКОЕ ПОСЕЛЕНИЕ)</w:t>
      </w:r>
    </w:p>
    <w:p w:rsidR="000777C5" w:rsidRDefault="000777C5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777C5" w:rsidRDefault="000777C5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</w:p>
    <w:p w:rsidR="000777C5" w:rsidRPr="008B0537" w:rsidRDefault="000777C5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7C5" w:rsidRPr="008B0537" w:rsidRDefault="000777C5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7C5" w:rsidRPr="008B0537" w:rsidRDefault="000777C5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№</w:t>
      </w:r>
      <w:r>
        <w:rPr>
          <w:rFonts w:ascii="Times New Roman" w:hAnsi="Times New Roman"/>
          <w:b/>
          <w:sz w:val="24"/>
          <w:szCs w:val="24"/>
        </w:rPr>
        <w:tab/>
        <w:t xml:space="preserve"> 43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0777C5" w:rsidRPr="008B0537" w:rsidRDefault="000777C5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«  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8B0537">
        <w:rPr>
          <w:rFonts w:ascii="Times New Roman" w:hAnsi="Times New Roman"/>
          <w:b/>
          <w:sz w:val="24"/>
          <w:szCs w:val="24"/>
        </w:rPr>
        <w:t xml:space="preserve"> » декабря 2015 год</w:t>
      </w:r>
    </w:p>
    <w:p w:rsidR="000777C5" w:rsidRPr="008B0537" w:rsidRDefault="000777C5" w:rsidP="008B053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>с. Хонхолой</w:t>
      </w:r>
    </w:p>
    <w:p w:rsidR="000777C5" w:rsidRPr="003F3A67" w:rsidRDefault="000777C5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0777C5" w:rsidRDefault="000777C5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77C5" w:rsidRDefault="000777C5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сельское поселение «Хонхолойское»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77C5" w:rsidRDefault="000777C5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15.09.2015г. №22 «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0777C5" w:rsidRPr="000129AB" w:rsidRDefault="000777C5" w:rsidP="0001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>предоставления Администрацией муниципального образования сельское поселение «Хонхолойское»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муниципальной  </w:t>
      </w:r>
      <w:r w:rsidRPr="008B0537">
        <w:rPr>
          <w:rFonts w:ascii="Times New Roman" w:hAnsi="Times New Roman"/>
          <w:b/>
          <w:bCs/>
          <w:sz w:val="24"/>
          <w:szCs w:val="24"/>
        </w:rPr>
        <w:t>услуги «</w:t>
      </w:r>
      <w:r w:rsidRPr="008154F8">
        <w:rPr>
          <w:rFonts w:ascii="Times New Roman" w:hAnsi="Times New Roman"/>
          <w:b/>
          <w:sz w:val="24"/>
          <w:szCs w:val="24"/>
        </w:rPr>
        <w:t>Присвоение объекту адресации адреса, изменение и аннулирование такого адреса</w:t>
      </w:r>
      <w:r w:rsidRPr="008B0537">
        <w:rPr>
          <w:rFonts w:ascii="Times New Roman" w:hAnsi="Times New Roman"/>
          <w:b/>
          <w:bCs/>
          <w:sz w:val="24"/>
          <w:szCs w:val="24"/>
        </w:rPr>
        <w:t>»</w:t>
      </w:r>
    </w:p>
    <w:p w:rsidR="000777C5" w:rsidRPr="003F3A67" w:rsidRDefault="000777C5" w:rsidP="008B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7C5" w:rsidRPr="003F3A67" w:rsidRDefault="000777C5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В целях приведения в соответствие с действующим законодательством,</w:t>
      </w: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>постановляю:</w:t>
      </w: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1. Внести в постановление </w:t>
      </w:r>
      <w:r w:rsidRPr="008B0537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сельское поселение «Х</w:t>
      </w:r>
      <w:r>
        <w:rPr>
          <w:rFonts w:ascii="Times New Roman" w:hAnsi="Times New Roman"/>
          <w:bCs/>
          <w:sz w:val="24"/>
          <w:szCs w:val="24"/>
        </w:rPr>
        <w:t>онхолойское» от 15.09.2015г. №22</w:t>
      </w:r>
      <w:r w:rsidRPr="008B0537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образования сельское поселение «Хонхолойское»</w:t>
      </w:r>
      <w:r w:rsidRPr="008B05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B0537">
        <w:rPr>
          <w:rFonts w:ascii="Times New Roman" w:hAnsi="Times New Roman"/>
          <w:bCs/>
          <w:sz w:val="24"/>
          <w:szCs w:val="24"/>
        </w:rPr>
        <w:t>муниципальной  услуги «</w:t>
      </w:r>
      <w:r w:rsidRPr="000129AB">
        <w:rPr>
          <w:rFonts w:ascii="Times New Roman" w:hAnsi="Times New Roman"/>
          <w:sz w:val="24"/>
          <w:szCs w:val="24"/>
        </w:rPr>
        <w:t>Присвоение объекту адресации адреса, изменение и аннулирование такого адреса</w:t>
      </w:r>
      <w:r w:rsidRPr="000129AB">
        <w:rPr>
          <w:rFonts w:ascii="Times New Roman" w:hAnsi="Times New Roman"/>
          <w:bCs/>
          <w:sz w:val="24"/>
          <w:szCs w:val="24"/>
        </w:rPr>
        <w:t>»</w:t>
      </w:r>
      <w:r w:rsidRPr="008B0537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0777C5" w:rsidRPr="008B0537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1.1. Пункт 2.4</w:t>
      </w:r>
      <w:r w:rsidRPr="008B0537">
        <w:rPr>
          <w:rFonts w:ascii="Times New Roman" w:hAnsi="Times New Roman"/>
          <w:bCs/>
          <w:sz w:val="24"/>
          <w:szCs w:val="24"/>
        </w:rPr>
        <w:t>. изложить в следующей редакции:</w:t>
      </w:r>
    </w:p>
    <w:p w:rsidR="000777C5" w:rsidRPr="008B0537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«</w:t>
      </w:r>
      <w:r w:rsidRPr="00B508F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</w:rPr>
        <w:t>18 рабочих  дней со дня поступления заявления</w:t>
      </w:r>
      <w:r w:rsidRPr="008B0537">
        <w:rPr>
          <w:rFonts w:ascii="Times New Roman" w:hAnsi="Times New Roman"/>
          <w:sz w:val="24"/>
          <w:szCs w:val="24"/>
        </w:rPr>
        <w:t>».</w:t>
      </w:r>
    </w:p>
    <w:p w:rsidR="000777C5" w:rsidRDefault="000777C5" w:rsidP="001A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Пункт 2.14</w:t>
      </w:r>
      <w:r w:rsidRPr="00B508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B508F9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>» считать пунктом 2.15 и изложить его в следующей редакции:</w:t>
      </w:r>
    </w:p>
    <w:p w:rsidR="000777C5" w:rsidRPr="00A259AB" w:rsidRDefault="000777C5" w:rsidP="001A2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59A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2.15</w:t>
      </w:r>
      <w:r w:rsidRPr="00A259AB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r w:rsidRPr="00A259AB">
        <w:rPr>
          <w:rFonts w:ascii="Times New Roman" w:hAnsi="Times New Roman"/>
          <w:sz w:val="24"/>
          <w:szCs w:val="24"/>
        </w:rPr>
        <w:t>ГБУ "МФЦ РБ"</w:t>
      </w:r>
      <w:r>
        <w:rPr>
          <w:rFonts w:ascii="Times New Roman" w:hAnsi="Times New Roman"/>
          <w:sz w:val="24"/>
          <w:szCs w:val="24"/>
        </w:rPr>
        <w:t xml:space="preserve"> по Мухоршибирскому району</w:t>
      </w:r>
      <w:r w:rsidRPr="00A259AB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www.gosuslugi.ru.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 xml:space="preserve">- документы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4" w:history="1">
        <w:r w:rsidRPr="00A259AB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A259AB">
        <w:rPr>
          <w:rFonts w:ascii="Times New Roman" w:hAnsi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0777C5" w:rsidRDefault="000777C5" w:rsidP="00A259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  <w:r>
        <w:rPr>
          <w:rFonts w:ascii="Times New Roman" w:hAnsi="Times New Roman"/>
          <w:sz w:val="24"/>
          <w:szCs w:val="24"/>
        </w:rPr>
        <w:t>»</w:t>
      </w:r>
      <w:r w:rsidRPr="00A259AB">
        <w:rPr>
          <w:rFonts w:ascii="Times New Roman" w:hAnsi="Times New Roman"/>
          <w:sz w:val="24"/>
          <w:szCs w:val="24"/>
        </w:rPr>
        <w:t>.</w:t>
      </w:r>
    </w:p>
    <w:p w:rsidR="000777C5" w:rsidRPr="008B0537" w:rsidRDefault="000777C5" w:rsidP="00A2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1.3</w:t>
      </w:r>
      <w:r w:rsidRPr="008B0537">
        <w:rPr>
          <w:rFonts w:ascii="Times New Roman" w:hAnsi="Times New Roman"/>
          <w:bCs/>
          <w:sz w:val="24"/>
          <w:szCs w:val="24"/>
        </w:rPr>
        <w:t xml:space="preserve">. </w:t>
      </w:r>
      <w:r w:rsidRPr="008B0537">
        <w:rPr>
          <w:rFonts w:ascii="Times New Roman" w:hAnsi="Times New Roman"/>
          <w:sz w:val="24"/>
          <w:szCs w:val="24"/>
        </w:rPr>
        <w:t>Наименование раздела 3 изложить в следующей редакции:</w:t>
      </w:r>
    </w:p>
    <w:p w:rsidR="000777C5" w:rsidRPr="00A259AB" w:rsidRDefault="000777C5" w:rsidP="00A25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0777C5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В пункт 3.2. добавить абзац 3 следующего содержания:</w:t>
      </w:r>
    </w:p>
    <w:p w:rsidR="000777C5" w:rsidRPr="00A259AB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5F5">
        <w:rPr>
          <w:rFonts w:ascii="Times New Roman" w:hAnsi="Times New Roman"/>
          <w:sz w:val="24"/>
          <w:szCs w:val="24"/>
        </w:rPr>
        <w:t xml:space="preserve">     </w:t>
      </w:r>
      <w:r w:rsidRPr="00A259AB">
        <w:rPr>
          <w:rFonts w:ascii="Times New Roman" w:hAnsi="Times New Roman"/>
          <w:sz w:val="24"/>
          <w:szCs w:val="24"/>
        </w:rPr>
        <w:t xml:space="preserve">«3) обращение заявителя с документами, указанными в </w:t>
      </w:r>
      <w:hyperlink r:id="rId5" w:history="1">
        <w:r w:rsidRPr="00A259AB">
          <w:rPr>
            <w:rFonts w:ascii="Times New Roman" w:hAnsi="Times New Roman"/>
            <w:color w:val="0000FF"/>
            <w:sz w:val="24"/>
            <w:szCs w:val="24"/>
          </w:rPr>
          <w:t>пункте 2.6</w:t>
        </w:r>
      </w:hyperlink>
      <w:r w:rsidRPr="00A259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через Филиал ГБУ "МФЦ РБ" по Мухоршибирскому району» </w:t>
      </w:r>
    </w:p>
    <w:p w:rsidR="000777C5" w:rsidRPr="00A259AB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 xml:space="preserve">     1.5</w:t>
      </w:r>
      <w:r>
        <w:rPr>
          <w:rFonts w:ascii="Times New Roman" w:hAnsi="Times New Roman"/>
          <w:sz w:val="24"/>
          <w:szCs w:val="24"/>
        </w:rPr>
        <w:t>. П</w:t>
      </w:r>
      <w:r w:rsidRPr="00A259AB">
        <w:rPr>
          <w:rFonts w:ascii="Times New Roman" w:hAnsi="Times New Roman"/>
          <w:sz w:val="24"/>
          <w:szCs w:val="24"/>
        </w:rPr>
        <w:t>ункт 3.2.2 изложить в следующей редакции:</w:t>
      </w:r>
    </w:p>
    <w:p w:rsidR="000777C5" w:rsidRPr="00A259AB" w:rsidRDefault="000777C5" w:rsidP="001A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259AB">
        <w:rPr>
          <w:rFonts w:ascii="Times New Roman" w:hAnsi="Times New Roman"/>
          <w:sz w:val="24"/>
          <w:szCs w:val="24"/>
        </w:rPr>
        <w:t>«3.2.2.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специалист, ответственный за прием документов:</w:t>
      </w:r>
    </w:p>
    <w:p w:rsidR="000777C5" w:rsidRPr="00A259AB" w:rsidRDefault="000777C5" w:rsidP="00A90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распечатывает документы на бумажном носителе;</w:t>
      </w:r>
    </w:p>
    <w:p w:rsidR="000777C5" w:rsidRPr="00A259AB" w:rsidRDefault="000777C5" w:rsidP="00A90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0777C5" w:rsidRPr="00A259AB" w:rsidRDefault="000777C5" w:rsidP="00A90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 w:rsidRPr="00A259AB">
          <w:rPr>
            <w:rFonts w:ascii="Times New Roman" w:hAnsi="Times New Roman"/>
            <w:color w:val="0000FF"/>
            <w:sz w:val="24"/>
            <w:szCs w:val="24"/>
          </w:rPr>
          <w:t>пункте</w:t>
        </w:r>
      </w:hyperlink>
      <w:r w:rsidRPr="00A259AB">
        <w:rPr>
          <w:rFonts w:ascii="Times New Roman" w:hAnsi="Times New Roman"/>
          <w:sz w:val="24"/>
          <w:szCs w:val="24"/>
        </w:rPr>
        <w:t xml:space="preserve"> 2.12 настоящего Административного регламента.</w:t>
      </w:r>
    </w:p>
    <w:p w:rsidR="000777C5" w:rsidRPr="00A259AB" w:rsidRDefault="000777C5" w:rsidP="00A905F5">
      <w:pPr>
        <w:pStyle w:val="ConsPlusNormal"/>
        <w:ind w:firstLine="540"/>
        <w:jc w:val="both"/>
      </w:pPr>
      <w:r w:rsidRPr="00A259AB">
        <w:t>В случае обращения заявителя за предоставлением муниципальной услуги через Филиал ГБУ "МФЦ РБ" по Мухоршибирскому району специалист, ответственный за прием документов:</w:t>
      </w:r>
    </w:p>
    <w:p w:rsidR="000777C5" w:rsidRPr="00A259AB" w:rsidRDefault="000777C5" w:rsidP="00A905F5">
      <w:pPr>
        <w:pStyle w:val="ConsPlusNormal"/>
        <w:ind w:firstLine="540"/>
        <w:jc w:val="both"/>
      </w:pPr>
      <w:r w:rsidRPr="00A259AB">
        <w:t>- проводит сверку реестра документов с представленными документами по каждому заявителю;</w:t>
      </w:r>
    </w:p>
    <w:p w:rsidR="000777C5" w:rsidRPr="00A259AB" w:rsidRDefault="000777C5" w:rsidP="00A905F5">
      <w:pPr>
        <w:pStyle w:val="ConsPlusNormal"/>
        <w:ind w:firstLine="540"/>
        <w:jc w:val="both"/>
      </w:pPr>
      <w:r w:rsidRPr="00A259AB"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0777C5" w:rsidRPr="00B508F9" w:rsidRDefault="000777C5" w:rsidP="00A90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59AB">
        <w:rPr>
          <w:rFonts w:ascii="Times New Roman" w:hAnsi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 w:rsidRPr="00A259AB">
          <w:rPr>
            <w:rFonts w:ascii="Times New Roman" w:hAnsi="Times New Roman"/>
            <w:color w:val="0000FF"/>
            <w:sz w:val="24"/>
            <w:szCs w:val="24"/>
          </w:rPr>
          <w:t>пункте</w:t>
        </w:r>
      </w:hyperlink>
      <w:r w:rsidRPr="00A259AB">
        <w:rPr>
          <w:rFonts w:ascii="Times New Roman" w:hAnsi="Times New Roman"/>
          <w:sz w:val="24"/>
          <w:szCs w:val="24"/>
        </w:rPr>
        <w:t xml:space="preserve"> 2.12 настоящего Административного регламента».</w:t>
      </w:r>
    </w:p>
    <w:p w:rsidR="000777C5" w:rsidRPr="00A905F5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777C5" w:rsidRPr="008B0537" w:rsidRDefault="000777C5" w:rsidP="008B0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 2.   Разместить настоящее постановление в сети Интернет.</w:t>
      </w: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</w:t>
      </w: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Глава  МО СП «Хонхолойское»   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М.А. Коденёв.                                                                               </w:t>
      </w:r>
    </w:p>
    <w:p w:rsidR="000777C5" w:rsidRPr="008B0537" w:rsidRDefault="000777C5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7C5" w:rsidRDefault="000777C5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0777C5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7C5" w:rsidRDefault="000777C5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91"/>
        <w:gridCol w:w="4773"/>
      </w:tblGrid>
      <w:tr w:rsidR="000777C5" w:rsidRPr="00A47B3D" w:rsidTr="00FB45E3">
        <w:trPr>
          <w:trHeight w:val="2694"/>
        </w:trPr>
        <w:tc>
          <w:tcPr>
            <w:tcW w:w="4591" w:type="dxa"/>
          </w:tcPr>
          <w:p w:rsidR="000777C5" w:rsidRPr="00A47B3D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Хонхолойское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Мухоршибирского района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Бурятия 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6713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Советская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тел. факс 8 (30143)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0777C5" w:rsidRPr="003D2ECC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3D2ECC">
              <w:rPr>
                <w:rFonts w:ascii="Times New Roman" w:hAnsi="Times New Roman"/>
                <w:b/>
                <w:sz w:val="28"/>
                <w:szCs w:val="28"/>
              </w:rPr>
              <w:t>__» декабря  2015г.</w:t>
            </w:r>
          </w:p>
          <w:p w:rsidR="000777C5" w:rsidRPr="00A47B3D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93</w:t>
            </w: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777C5" w:rsidRPr="00A47B3D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0777C5" w:rsidRPr="00A47B3D" w:rsidRDefault="000777C5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 Государственно-правового комитета Администрация </w:t>
            </w: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 xml:space="preserve">Главы Республики Бурятия и </w:t>
            </w: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>Республики Бурятия</w:t>
            </w: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B3D">
              <w:rPr>
                <w:rFonts w:ascii="Times New Roman" w:hAnsi="Times New Roman"/>
                <w:b/>
                <w:sz w:val="28"/>
                <w:szCs w:val="28"/>
              </w:rPr>
              <w:t>А.Д. Доржиеву</w:t>
            </w:r>
          </w:p>
          <w:p w:rsidR="000777C5" w:rsidRPr="00A47B3D" w:rsidRDefault="000777C5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77C5" w:rsidRDefault="000777C5" w:rsidP="00AF50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7C5" w:rsidRPr="00B55B7E" w:rsidRDefault="000777C5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Ваше экспертное заключение №0525-1090 от 17 ноября 2015 года сообщаем, что постановлением Администрации муниципального образования сельское поселение «Хонхолойское» </w:t>
      </w:r>
      <w:r w:rsidRPr="003D2E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23.12.2015 г. № 43 внесены изменения  в постановление Администрации муниципального образования сельское поселение «Хонхолойское» от 15.09.2015г. № 22</w:t>
      </w:r>
      <w:r w:rsidRPr="00AF507A">
        <w:rPr>
          <w:rFonts w:ascii="Times New Roman" w:hAnsi="Times New Roman"/>
          <w:sz w:val="28"/>
          <w:szCs w:val="28"/>
        </w:rPr>
        <w:t xml:space="preserve"> </w:t>
      </w:r>
      <w:r w:rsidRPr="00B55B7E">
        <w:rPr>
          <w:rFonts w:ascii="Times New Roman" w:hAnsi="Times New Roman"/>
          <w:sz w:val="28"/>
          <w:szCs w:val="28"/>
        </w:rPr>
        <w:t xml:space="preserve">«Присвоение объекту адресации адреса, изменение и аннулирование такого адреса» </w:t>
      </w:r>
    </w:p>
    <w:p w:rsidR="000777C5" w:rsidRPr="000003B5" w:rsidRDefault="000777C5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3B5">
        <w:rPr>
          <w:rFonts w:ascii="Times New Roman" w:hAnsi="Times New Roman"/>
          <w:sz w:val="28"/>
          <w:szCs w:val="28"/>
        </w:rPr>
        <w:t xml:space="preserve">      Копия постановления </w:t>
      </w:r>
      <w:r>
        <w:rPr>
          <w:rFonts w:ascii="Times New Roman" w:hAnsi="Times New Roman"/>
          <w:sz w:val="28"/>
          <w:szCs w:val="28"/>
        </w:rPr>
        <w:t>от 23.12.2015 г   № 43</w:t>
      </w:r>
      <w:r w:rsidRPr="000003B5">
        <w:rPr>
          <w:rFonts w:ascii="Times New Roman" w:hAnsi="Times New Roman"/>
          <w:sz w:val="28"/>
          <w:szCs w:val="28"/>
        </w:rPr>
        <w:t xml:space="preserve"> прилагается</w:t>
      </w:r>
    </w:p>
    <w:p w:rsidR="000777C5" w:rsidRDefault="000777C5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C5" w:rsidRDefault="000777C5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C5" w:rsidRDefault="000777C5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C5" w:rsidRDefault="000777C5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C5" w:rsidRDefault="000777C5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C5" w:rsidRPr="00AF507A" w:rsidRDefault="000777C5" w:rsidP="00AF5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СП «Хонхолойское»                                                           Коденев М. А. </w:t>
      </w:r>
    </w:p>
    <w:p w:rsidR="000777C5" w:rsidRDefault="000777C5" w:rsidP="00AF50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777C5" w:rsidRDefault="000777C5" w:rsidP="00AF50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777C5" w:rsidRDefault="000777C5"/>
    <w:sectPr w:rsidR="000777C5" w:rsidSect="005460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37"/>
    <w:rsid w:val="000003B5"/>
    <w:rsid w:val="000129AB"/>
    <w:rsid w:val="000777C5"/>
    <w:rsid w:val="00197B59"/>
    <w:rsid w:val="001A2984"/>
    <w:rsid w:val="001C0860"/>
    <w:rsid w:val="002D5964"/>
    <w:rsid w:val="002F4514"/>
    <w:rsid w:val="003D2ECC"/>
    <w:rsid w:val="003E0DE3"/>
    <w:rsid w:val="003F3A67"/>
    <w:rsid w:val="00546013"/>
    <w:rsid w:val="00634573"/>
    <w:rsid w:val="00796BD7"/>
    <w:rsid w:val="00812DFC"/>
    <w:rsid w:val="008154F8"/>
    <w:rsid w:val="008B0537"/>
    <w:rsid w:val="009B607C"/>
    <w:rsid w:val="009C0493"/>
    <w:rsid w:val="00A259AB"/>
    <w:rsid w:val="00A47B3D"/>
    <w:rsid w:val="00A905F5"/>
    <w:rsid w:val="00AE2EBB"/>
    <w:rsid w:val="00AF507A"/>
    <w:rsid w:val="00B508F9"/>
    <w:rsid w:val="00B55B7E"/>
    <w:rsid w:val="00BF7B6C"/>
    <w:rsid w:val="00E278E9"/>
    <w:rsid w:val="00F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5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40A2B5EE826218D33EA6610089F950696B8B9EC78593E358CB9FA084AD7B2C411F6F4DF130903B3FF3Bz5WEI" TargetMode="External"/><Relationship Id="rId4" Type="http://schemas.openxmlformats.org/officeDocument/2006/relationships/hyperlink" Target="consultantplus://offline/ref=A700E0315F8639537F492BF8E1A1301A241D6AC4C126EF9C9A0BE2C575nFQ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991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5</cp:revision>
  <cp:lastPrinted>2015-12-28T02:48:00Z</cp:lastPrinted>
  <dcterms:created xsi:type="dcterms:W3CDTF">2015-12-08T02:28:00Z</dcterms:created>
  <dcterms:modified xsi:type="dcterms:W3CDTF">2015-12-28T02:49:00Z</dcterms:modified>
</cp:coreProperties>
</file>